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BD" w:rsidRDefault="001A19BD" w:rsidP="00450540">
      <w:pPr>
        <w:rPr>
          <w:sz w:val="24"/>
          <w:szCs w:val="24"/>
        </w:rPr>
      </w:pPr>
      <w:r w:rsidRPr="006C37FF">
        <w:rPr>
          <w:sz w:val="24"/>
          <w:szCs w:val="24"/>
        </w:rPr>
        <w:t>Eğitim faaliyetine başlamadan önce ve belirlenmiş periyotlarda binaların genel temizliğinin su ve deterjanla yapılarak genel hijyenin</w:t>
      </w:r>
      <w:r>
        <w:rPr>
          <w:sz w:val="24"/>
          <w:szCs w:val="24"/>
        </w:rPr>
        <w:t xml:space="preserve"> sağlanması ile ilgili plan yapılacak. Tablo halinde ya da metin olarak hazırlanabilir.</w:t>
      </w:r>
    </w:p>
    <w:p w:rsidR="001A19BD" w:rsidRPr="006C37FF" w:rsidRDefault="001A19BD" w:rsidP="00450540">
      <w:pPr>
        <w:rPr>
          <w:sz w:val="28"/>
          <w:szCs w:val="28"/>
        </w:rPr>
      </w:pPr>
    </w:p>
    <w:p w:rsidR="001A19BD" w:rsidRDefault="001A19BD" w:rsidP="00450540"/>
    <w:p w:rsidR="001A19BD" w:rsidRDefault="001A19BD" w:rsidP="00A33DE6">
      <w:pPr>
        <w:ind w:left="7200"/>
        <w:rPr>
          <w:sz w:val="24"/>
          <w:szCs w:val="24"/>
        </w:rPr>
      </w:pPr>
    </w:p>
    <w:p w:rsidR="001A19BD" w:rsidRDefault="001A19BD" w:rsidP="00450540"/>
    <w:p w:rsidR="001A19BD" w:rsidRDefault="001A19BD" w:rsidP="00450540">
      <w:r>
        <w:t xml:space="preserve">Herbir alan için </w:t>
      </w:r>
      <w:r w:rsidRPr="006C37FF">
        <w:t>kontrol yöntemi belirlenecek ve kontrol çizelgeleri hazırlanacak.</w:t>
      </w:r>
      <w:r>
        <w:t xml:space="preserve"> (örnek : oda kontrol formu yada günlük tuvalet temizlik takip formu gibi.)</w:t>
      </w:r>
      <w:bookmarkStart w:id="0" w:name="_GoBack"/>
      <w:bookmarkEnd w:id="0"/>
    </w:p>
    <w:p w:rsidR="001A19BD" w:rsidRDefault="001A19BD" w:rsidP="00450540"/>
    <w:p w:rsidR="001A19BD" w:rsidRDefault="001A19BD" w:rsidP="00A33DE6">
      <w:pPr>
        <w:jc w:val="center"/>
        <w:rPr>
          <w:b/>
          <w:bCs/>
          <w:sz w:val="32"/>
          <w:szCs w:val="32"/>
        </w:rPr>
      </w:pPr>
    </w:p>
    <w:p w:rsidR="001A19BD" w:rsidRDefault="001A19BD" w:rsidP="00A33DE6">
      <w:pPr>
        <w:jc w:val="center"/>
        <w:rPr>
          <w:b/>
          <w:bCs/>
          <w:sz w:val="32"/>
          <w:szCs w:val="32"/>
        </w:rPr>
      </w:pPr>
    </w:p>
    <w:p w:rsidR="001A19BD" w:rsidRDefault="001A19BD" w:rsidP="00A33DE6">
      <w:pPr>
        <w:jc w:val="center"/>
        <w:rPr>
          <w:b/>
          <w:bCs/>
          <w:sz w:val="32"/>
          <w:szCs w:val="32"/>
        </w:rPr>
      </w:pPr>
    </w:p>
    <w:p w:rsidR="001A19BD" w:rsidRDefault="001A19BD" w:rsidP="00A33DE6">
      <w:pPr>
        <w:jc w:val="center"/>
        <w:rPr>
          <w:b/>
          <w:bCs/>
          <w:sz w:val="32"/>
          <w:szCs w:val="32"/>
        </w:rPr>
      </w:pPr>
    </w:p>
    <w:p w:rsidR="001A19BD" w:rsidRDefault="001A19BD" w:rsidP="00A33DE6">
      <w:pPr>
        <w:jc w:val="center"/>
        <w:rPr>
          <w:b/>
          <w:bCs/>
          <w:sz w:val="32"/>
          <w:szCs w:val="32"/>
        </w:rPr>
      </w:pPr>
    </w:p>
    <w:p w:rsidR="001A19BD" w:rsidRDefault="001A19BD" w:rsidP="00A33DE6">
      <w:pPr>
        <w:jc w:val="center"/>
        <w:rPr>
          <w:b/>
          <w:bCs/>
          <w:sz w:val="32"/>
          <w:szCs w:val="32"/>
        </w:rPr>
      </w:pPr>
    </w:p>
    <w:p w:rsidR="001A19BD" w:rsidRDefault="001A19BD" w:rsidP="00A33DE6">
      <w:pPr>
        <w:jc w:val="center"/>
        <w:rPr>
          <w:b/>
          <w:bCs/>
          <w:sz w:val="32"/>
          <w:szCs w:val="32"/>
        </w:rPr>
      </w:pPr>
    </w:p>
    <w:p w:rsidR="001A19BD" w:rsidRDefault="001A19BD" w:rsidP="00A33DE6">
      <w:pPr>
        <w:jc w:val="center"/>
        <w:rPr>
          <w:b/>
          <w:bCs/>
          <w:sz w:val="32"/>
          <w:szCs w:val="32"/>
        </w:rPr>
      </w:pPr>
    </w:p>
    <w:p w:rsidR="001A19BD" w:rsidRDefault="001A19BD" w:rsidP="00A33DE6">
      <w:pPr>
        <w:jc w:val="center"/>
        <w:rPr>
          <w:b/>
          <w:bCs/>
          <w:sz w:val="32"/>
          <w:szCs w:val="32"/>
        </w:rPr>
      </w:pPr>
    </w:p>
    <w:p w:rsidR="001A19BD" w:rsidRDefault="001A19BD" w:rsidP="00A33DE6">
      <w:pPr>
        <w:jc w:val="center"/>
        <w:rPr>
          <w:b/>
          <w:bCs/>
          <w:sz w:val="32"/>
          <w:szCs w:val="32"/>
        </w:rPr>
      </w:pPr>
    </w:p>
    <w:p w:rsidR="001A19BD" w:rsidRDefault="001A19BD" w:rsidP="00A33DE6">
      <w:pPr>
        <w:jc w:val="center"/>
        <w:rPr>
          <w:b/>
          <w:bCs/>
          <w:sz w:val="32"/>
          <w:szCs w:val="32"/>
        </w:rPr>
      </w:pPr>
    </w:p>
    <w:sectPr w:rsidR="001A19BD" w:rsidSect="003D712A">
      <w:headerReference w:type="default" r:id="rId7"/>
      <w:footerReference w:type="default" r:id="rId8"/>
      <w:pgSz w:w="16840" w:h="11910" w:orient="landscape" w:code="9"/>
      <w:pgMar w:top="851" w:right="720" w:bottom="851" w:left="720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9BD" w:rsidRDefault="001A19BD">
      <w:r>
        <w:separator/>
      </w:r>
    </w:p>
  </w:endnote>
  <w:endnote w:type="continuationSeparator" w:id="0">
    <w:p w:rsidR="001A19BD" w:rsidRDefault="001A1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72" w:type="dxa"/>
      <w:jc w:val="center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Layout w:type="fixed"/>
      <w:tblLook w:val="01E0"/>
    </w:tblPr>
    <w:tblGrid>
      <w:gridCol w:w="5327"/>
      <w:gridCol w:w="5045"/>
    </w:tblGrid>
    <w:tr w:rsidR="001A19BD" w:rsidRPr="00EA1DDD">
      <w:trPr>
        <w:trHeight w:val="533"/>
        <w:jc w:val="center"/>
      </w:trPr>
      <w:tc>
        <w:tcPr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504D"/>
        </w:tcPr>
        <w:p w:rsidR="001A19BD" w:rsidRPr="00B8119B" w:rsidRDefault="001A19BD" w:rsidP="00B8119B">
          <w:pPr>
            <w:pStyle w:val="TableParagraph"/>
            <w:spacing w:before="9"/>
            <w:ind w:left="721" w:right="710"/>
            <w:jc w:val="center"/>
            <w:rPr>
              <w:b/>
              <w:bCs/>
              <w:color w:val="FFFFFF"/>
              <w:sz w:val="24"/>
              <w:szCs w:val="24"/>
            </w:rPr>
          </w:pPr>
          <w:r w:rsidRPr="00B8119B">
            <w:rPr>
              <w:b/>
              <w:bCs/>
              <w:color w:val="FFFFFF"/>
              <w:sz w:val="24"/>
              <w:szCs w:val="24"/>
            </w:rPr>
            <w:t>Hazırlayan</w:t>
          </w:r>
        </w:p>
        <w:p w:rsidR="001A19BD" w:rsidRPr="00B8119B" w:rsidRDefault="001A19BD" w:rsidP="00B8119B">
          <w:pPr>
            <w:pStyle w:val="TableParagraph"/>
            <w:spacing w:before="11" w:line="240" w:lineRule="exact"/>
            <w:ind w:right="723"/>
            <w:jc w:val="center"/>
            <w:rPr>
              <w:b/>
              <w:bCs/>
              <w:color w:val="FFFFFF"/>
              <w:sz w:val="24"/>
              <w:szCs w:val="24"/>
            </w:rPr>
          </w:pPr>
          <w:r w:rsidRPr="00B8119B">
            <w:rPr>
              <w:b/>
              <w:bCs/>
              <w:color w:val="FFFFFF"/>
              <w:sz w:val="24"/>
              <w:szCs w:val="24"/>
            </w:rPr>
            <w:t>HEÖK Sorumlusu</w:t>
          </w:r>
        </w:p>
      </w:tc>
      <w:tc>
        <w:tcPr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504D"/>
        </w:tcPr>
        <w:p w:rsidR="001A19BD" w:rsidRPr="00B8119B" w:rsidRDefault="001A19BD" w:rsidP="00B8119B">
          <w:pPr>
            <w:pStyle w:val="TableParagraph"/>
            <w:spacing w:before="4" w:line="264" w:lineRule="exact"/>
            <w:ind w:left="0" w:right="34"/>
            <w:jc w:val="center"/>
            <w:rPr>
              <w:b/>
              <w:bCs/>
              <w:color w:val="FFFFFF"/>
              <w:sz w:val="24"/>
              <w:szCs w:val="24"/>
            </w:rPr>
          </w:pPr>
          <w:r w:rsidRPr="00B8119B">
            <w:rPr>
              <w:b/>
              <w:bCs/>
              <w:color w:val="FFFFFF"/>
              <w:sz w:val="24"/>
              <w:szCs w:val="24"/>
            </w:rPr>
            <w:t>Onaylayan</w:t>
          </w:r>
        </w:p>
        <w:p w:rsidR="001A19BD" w:rsidRPr="00B8119B" w:rsidRDefault="001A19BD" w:rsidP="00B8119B">
          <w:pPr>
            <w:pStyle w:val="TableParagraph"/>
            <w:spacing w:before="4" w:line="264" w:lineRule="exact"/>
            <w:ind w:left="0" w:right="34"/>
            <w:jc w:val="center"/>
            <w:rPr>
              <w:b/>
              <w:bCs/>
              <w:color w:val="FFFFFF"/>
              <w:sz w:val="24"/>
              <w:szCs w:val="24"/>
            </w:rPr>
          </w:pPr>
          <w:r w:rsidRPr="00B8119B">
            <w:rPr>
              <w:b/>
              <w:bCs/>
              <w:color w:val="FFFFFF"/>
              <w:sz w:val="24"/>
              <w:szCs w:val="24"/>
            </w:rPr>
            <w:t>Okul Müdürü</w:t>
          </w:r>
        </w:p>
      </w:tc>
    </w:tr>
    <w:tr w:rsidR="001A19BD" w:rsidRPr="00EA1DDD">
      <w:trPr>
        <w:trHeight w:val="636"/>
        <w:jc w:val="center"/>
      </w:trPr>
      <w:tc>
        <w:tcPr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1A19BD" w:rsidRPr="00B8119B" w:rsidRDefault="001A19BD" w:rsidP="009C4256">
          <w:pPr>
            <w:pStyle w:val="TableParagraph"/>
            <w:spacing w:before="0" w:line="232" w:lineRule="exact"/>
            <w:ind w:left="0" w:right="721"/>
            <w:jc w:val="center"/>
            <w:rPr>
              <w:b/>
              <w:bCs/>
              <w:sz w:val="24"/>
              <w:szCs w:val="24"/>
            </w:rPr>
          </w:pPr>
        </w:p>
        <w:p w:rsidR="001A19BD" w:rsidRPr="00B8119B" w:rsidRDefault="001A19BD" w:rsidP="009C4256">
          <w:pPr>
            <w:pStyle w:val="TableParagraph"/>
            <w:spacing w:before="0" w:line="232" w:lineRule="exact"/>
            <w:ind w:left="0" w:right="721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HALİL ŞAŞMAZ</w:t>
          </w:r>
        </w:p>
        <w:p w:rsidR="001A19BD" w:rsidRPr="00B8119B" w:rsidRDefault="001A19BD" w:rsidP="009C4256">
          <w:pPr>
            <w:pStyle w:val="TableParagraph"/>
            <w:spacing w:before="0" w:line="232" w:lineRule="exact"/>
            <w:ind w:left="0" w:right="721"/>
            <w:jc w:val="center"/>
            <w:rPr>
              <w:b/>
              <w:bCs/>
              <w:sz w:val="24"/>
              <w:szCs w:val="24"/>
            </w:rPr>
          </w:pPr>
        </w:p>
        <w:p w:rsidR="001A19BD" w:rsidRPr="00B8119B" w:rsidRDefault="001A19BD" w:rsidP="009C4256">
          <w:pPr>
            <w:pStyle w:val="TableParagraph"/>
            <w:spacing w:before="0" w:line="232" w:lineRule="exact"/>
            <w:ind w:left="0" w:right="721"/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1A19BD" w:rsidRDefault="001A19BD" w:rsidP="009C4256">
          <w:pPr>
            <w:pStyle w:val="TableParagraph"/>
            <w:spacing w:before="7"/>
            <w:ind w:left="0"/>
            <w:jc w:val="center"/>
            <w:rPr>
              <w:b/>
              <w:bCs/>
              <w:sz w:val="24"/>
              <w:szCs w:val="24"/>
            </w:rPr>
          </w:pPr>
        </w:p>
        <w:p w:rsidR="001A19BD" w:rsidRPr="00B8119B" w:rsidRDefault="001A19BD" w:rsidP="009C4256">
          <w:pPr>
            <w:pStyle w:val="TableParagraph"/>
            <w:spacing w:before="7"/>
            <w:ind w:left="0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IRMAK YILMAZ</w:t>
          </w:r>
        </w:p>
        <w:p w:rsidR="001A19BD" w:rsidRPr="00B8119B" w:rsidRDefault="001A19BD" w:rsidP="009C4256">
          <w:pPr>
            <w:pStyle w:val="TableParagraph"/>
            <w:spacing w:before="0" w:line="232" w:lineRule="exact"/>
            <w:ind w:left="1779" w:right="1768"/>
            <w:jc w:val="center"/>
            <w:rPr>
              <w:b/>
              <w:bCs/>
              <w:sz w:val="24"/>
              <w:szCs w:val="24"/>
            </w:rPr>
          </w:pPr>
        </w:p>
      </w:tc>
    </w:tr>
  </w:tbl>
  <w:p w:rsidR="001A19BD" w:rsidRDefault="001A19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9BD" w:rsidRDefault="001A19BD">
      <w:r>
        <w:separator/>
      </w:r>
    </w:p>
  </w:footnote>
  <w:footnote w:type="continuationSeparator" w:id="0">
    <w:p w:rsidR="001A19BD" w:rsidRDefault="001A1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0A0"/>
    </w:tblPr>
    <w:tblGrid>
      <w:gridCol w:w="1715"/>
      <w:gridCol w:w="9548"/>
      <w:gridCol w:w="1977"/>
      <w:gridCol w:w="2268"/>
    </w:tblGrid>
    <w:tr w:rsidR="001A19BD">
      <w:tc>
        <w:tcPr>
          <w:tcW w:w="1716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666666"/>
            <w:right w:val="single" w:sz="4" w:space="0" w:color="auto"/>
          </w:tcBorders>
        </w:tcPr>
        <w:p w:rsidR="001A19BD" w:rsidRPr="00B8119B" w:rsidRDefault="001A19BD" w:rsidP="00B8119B">
          <w:pPr>
            <w:pStyle w:val="Header"/>
            <w:jc w:val="center"/>
            <w:rPr>
              <w:b/>
              <w:bCs/>
            </w:rPr>
          </w:pPr>
          <w:r w:rsidRPr="00E473F4">
            <w:rPr>
              <w:noProof/>
              <w:position w:val="-28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23" o:spid="_x0000_i1026" type="#_x0000_t75" style="width:69.75pt;height:69.75pt;visibility:visible">
                <v:imagedata r:id="rId1" o:title=""/>
              </v:shape>
            </w:pict>
          </w:r>
        </w:p>
      </w:tc>
      <w:tc>
        <w:tcPr>
          <w:tcW w:w="9591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666666"/>
            <w:right w:val="single" w:sz="4" w:space="0" w:color="auto"/>
          </w:tcBorders>
          <w:vAlign w:val="center"/>
        </w:tcPr>
        <w:p w:rsidR="001A19BD" w:rsidRPr="00B8119B" w:rsidRDefault="001A19BD" w:rsidP="00B8119B">
          <w:pPr>
            <w:pStyle w:val="Header"/>
            <w:jc w:val="center"/>
            <w:rPr>
              <w:b/>
              <w:bCs/>
              <w:sz w:val="24"/>
              <w:szCs w:val="24"/>
            </w:rPr>
          </w:pPr>
          <w:r w:rsidRPr="00B8119B">
            <w:rPr>
              <w:b/>
              <w:bCs/>
              <w:sz w:val="24"/>
              <w:szCs w:val="24"/>
            </w:rPr>
            <w:t>TC.</w:t>
          </w:r>
        </w:p>
        <w:p w:rsidR="001A19BD" w:rsidRDefault="001A19BD" w:rsidP="009C4256">
          <w:pPr>
            <w:pStyle w:val="Header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BANAZ KAYMAKAMLIĞI</w:t>
          </w:r>
        </w:p>
        <w:p w:rsidR="001A19BD" w:rsidRPr="00B8119B" w:rsidRDefault="001A19BD" w:rsidP="009C4256">
          <w:pPr>
            <w:pStyle w:val="Header"/>
            <w:jc w:val="center"/>
            <w:rPr>
              <w:b/>
              <w:bCs/>
            </w:rPr>
          </w:pPr>
          <w:r>
            <w:rPr>
              <w:b/>
              <w:bCs/>
              <w:sz w:val="24"/>
              <w:szCs w:val="24"/>
            </w:rPr>
            <w:t>BÜYÜKOTURAK ORTAOKULU</w:t>
          </w:r>
          <w:r w:rsidRPr="007F4ACE">
            <w:rPr>
              <w:b/>
              <w:bCs/>
              <w:sz w:val="24"/>
              <w:szCs w:val="24"/>
            </w:rPr>
            <w:t xml:space="preserve"> MÜDÜRLÜĞÜ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A19BD" w:rsidRPr="00B8119B" w:rsidRDefault="001A19BD">
          <w:pPr>
            <w:pStyle w:val="Header"/>
            <w:rPr>
              <w:b/>
              <w:bCs/>
            </w:rPr>
          </w:pPr>
          <w:r w:rsidRPr="00B8119B">
            <w:rPr>
              <w:b/>
              <w:bCs/>
            </w:rPr>
            <w:t>Dök. No :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A19BD" w:rsidRPr="00B8119B" w:rsidRDefault="001A19BD">
          <w:pPr>
            <w:pStyle w:val="Header"/>
            <w:rPr>
              <w:b/>
              <w:bCs/>
            </w:rPr>
          </w:pPr>
          <w:r>
            <w:t>BOTURA</w:t>
          </w:r>
          <w:r w:rsidRPr="00B8119B">
            <w:t>KİSG.PL.04</w:t>
          </w:r>
        </w:p>
      </w:tc>
    </w:tr>
    <w:tr w:rsidR="001A19BD">
      <w:tc>
        <w:tcPr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1A19BD" w:rsidRPr="00B8119B" w:rsidRDefault="001A19BD">
          <w:pPr>
            <w:pStyle w:val="Header"/>
            <w:rPr>
              <w:b/>
              <w:bCs/>
            </w:rPr>
          </w:pPr>
        </w:p>
      </w:tc>
      <w:tc>
        <w:tcPr>
          <w:tcW w:w="959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1A19BD" w:rsidRPr="00B8119B" w:rsidRDefault="001A19BD" w:rsidP="00B8119B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A19BD" w:rsidRPr="00B8119B" w:rsidRDefault="001A19BD">
          <w:pPr>
            <w:pStyle w:val="Header"/>
            <w:rPr>
              <w:b/>
              <w:bCs/>
            </w:rPr>
          </w:pPr>
          <w:r w:rsidRPr="00B8119B">
            <w:rPr>
              <w:b/>
              <w:bCs/>
            </w:rPr>
            <w:t>Yayın No :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A19BD" w:rsidRPr="00367257" w:rsidRDefault="001A19BD">
          <w:pPr>
            <w:pStyle w:val="Header"/>
          </w:pPr>
          <w:r w:rsidRPr="00367257">
            <w:t>01</w:t>
          </w:r>
        </w:p>
      </w:tc>
    </w:tr>
    <w:tr w:rsidR="001A19BD">
      <w:tc>
        <w:tcPr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1A19BD" w:rsidRPr="00B8119B" w:rsidRDefault="001A19BD">
          <w:pPr>
            <w:pStyle w:val="Header"/>
            <w:rPr>
              <w:b/>
              <w:bCs/>
            </w:rPr>
          </w:pPr>
        </w:p>
      </w:tc>
      <w:tc>
        <w:tcPr>
          <w:tcW w:w="959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1A19BD" w:rsidRPr="00B8119B" w:rsidRDefault="001A19BD" w:rsidP="00B8119B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A19BD" w:rsidRPr="00B8119B" w:rsidRDefault="001A19BD">
          <w:pPr>
            <w:pStyle w:val="Header"/>
            <w:rPr>
              <w:b/>
              <w:bCs/>
            </w:rPr>
          </w:pPr>
          <w:r w:rsidRPr="00B8119B">
            <w:rPr>
              <w:b/>
              <w:bCs/>
            </w:rPr>
            <w:t>Yayın Tarihi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A19BD" w:rsidRPr="00367257" w:rsidRDefault="001A19BD">
          <w:pPr>
            <w:pStyle w:val="Header"/>
          </w:pPr>
          <w:r>
            <w:t>05.08.2020</w:t>
          </w:r>
        </w:p>
      </w:tc>
    </w:tr>
    <w:tr w:rsidR="001A19BD">
      <w:tc>
        <w:tcPr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1A19BD" w:rsidRPr="00B8119B" w:rsidRDefault="001A19BD">
          <w:pPr>
            <w:pStyle w:val="Header"/>
            <w:rPr>
              <w:b/>
              <w:bCs/>
            </w:rPr>
          </w:pPr>
        </w:p>
      </w:tc>
      <w:tc>
        <w:tcPr>
          <w:tcW w:w="959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1A19BD" w:rsidRPr="00B8119B" w:rsidRDefault="001A19BD" w:rsidP="00B8119B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A19BD" w:rsidRPr="00B8119B" w:rsidRDefault="001A19BD">
          <w:pPr>
            <w:pStyle w:val="Header"/>
            <w:rPr>
              <w:b/>
              <w:bCs/>
            </w:rPr>
          </w:pPr>
          <w:r w:rsidRPr="00B8119B">
            <w:rPr>
              <w:b/>
              <w:bCs/>
            </w:rPr>
            <w:t>Rev. No :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A19BD" w:rsidRPr="00367257" w:rsidRDefault="001A19BD">
          <w:pPr>
            <w:pStyle w:val="Header"/>
          </w:pPr>
          <w:r w:rsidRPr="00367257">
            <w:t>00</w:t>
          </w:r>
        </w:p>
      </w:tc>
    </w:tr>
    <w:tr w:rsidR="001A19BD">
      <w:tc>
        <w:tcPr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1A19BD" w:rsidRPr="00B8119B" w:rsidRDefault="001A19BD">
          <w:pPr>
            <w:pStyle w:val="Header"/>
            <w:rPr>
              <w:b/>
              <w:bCs/>
            </w:rPr>
          </w:pPr>
        </w:p>
      </w:tc>
      <w:tc>
        <w:tcPr>
          <w:tcW w:w="959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A19BD" w:rsidRPr="00B8119B" w:rsidRDefault="001A19BD" w:rsidP="00B8119B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A19BD" w:rsidRPr="00B8119B" w:rsidRDefault="001A19BD">
          <w:pPr>
            <w:pStyle w:val="Header"/>
            <w:rPr>
              <w:b/>
              <w:bCs/>
            </w:rPr>
          </w:pPr>
          <w:r w:rsidRPr="00B8119B">
            <w:rPr>
              <w:b/>
              <w:bCs/>
            </w:rPr>
            <w:t>Rev. Tarihi :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A19BD" w:rsidRPr="00367257" w:rsidRDefault="001A19BD">
          <w:pPr>
            <w:pStyle w:val="Header"/>
          </w:pPr>
        </w:p>
      </w:tc>
    </w:tr>
    <w:tr w:rsidR="001A19BD">
      <w:tc>
        <w:tcPr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A19BD" w:rsidRPr="00B8119B" w:rsidRDefault="001A19BD">
          <w:pPr>
            <w:pStyle w:val="Header"/>
            <w:rPr>
              <w:b/>
              <w:bCs/>
            </w:rPr>
          </w:pPr>
        </w:p>
      </w:tc>
      <w:tc>
        <w:tcPr>
          <w:tcW w:w="95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A19BD" w:rsidRPr="00B8119B" w:rsidRDefault="001A19BD" w:rsidP="00B8119B">
          <w:pPr>
            <w:pStyle w:val="Header"/>
            <w:jc w:val="center"/>
            <w:rPr>
              <w:b/>
              <w:bCs/>
            </w:rPr>
          </w:pPr>
          <w:r w:rsidRPr="00B8119B">
            <w:rPr>
              <w:b/>
              <w:bCs/>
            </w:rPr>
            <w:t>OKUL TEMİZLİK PLANI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A19BD" w:rsidRPr="00B8119B" w:rsidRDefault="001A19BD">
          <w:pPr>
            <w:pStyle w:val="Header"/>
            <w:rPr>
              <w:b/>
              <w:bCs/>
            </w:rPr>
          </w:pPr>
          <w:r w:rsidRPr="00B8119B">
            <w:rPr>
              <w:b/>
              <w:bCs/>
            </w:rPr>
            <w:t>Sayfa No :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A19BD" w:rsidRPr="00367257" w:rsidRDefault="001A19BD">
          <w:pPr>
            <w:pStyle w:val="Header"/>
          </w:pPr>
          <w:r w:rsidRPr="00367257">
            <w:t xml:space="preserve">Sayfa </w:t>
          </w:r>
          <w:fldSimple w:instr="PAGE  \* Arabic  \* MERGEFORMAT">
            <w:r>
              <w:rPr>
                <w:noProof/>
              </w:rPr>
              <w:t>1</w:t>
            </w:r>
          </w:fldSimple>
          <w:r w:rsidRPr="00367257">
            <w:t xml:space="preserve"> / </w:t>
          </w:r>
          <w:fldSimple w:instr="NUMPAGES  \* Arabic  \* MERGEFORMAT">
            <w:r w:rsidRPr="009C4256">
              <w:rPr>
                <w:noProof/>
              </w:rPr>
              <w:t>1</w:t>
            </w:r>
          </w:fldSimple>
        </w:p>
      </w:tc>
    </w:tr>
  </w:tbl>
  <w:p w:rsidR="001A19BD" w:rsidRDefault="001A19BD">
    <w:pPr>
      <w:pStyle w:val="Header"/>
    </w:pPr>
  </w:p>
  <w:p w:rsidR="001A19BD" w:rsidRDefault="001A19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8596EDC"/>
    <w:multiLevelType w:val="hybridMultilevel"/>
    <w:tmpl w:val="97AADB88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347E9"/>
    <w:multiLevelType w:val="hybridMultilevel"/>
    <w:tmpl w:val="4722308A"/>
    <w:lvl w:ilvl="0" w:tplc="B1DCE8C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cs="Franklin Gothic Medium Cond" w:hint="default"/>
      </w:rPr>
    </w:lvl>
  </w:abstractNum>
  <w:abstractNum w:abstractNumId="17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10"/>
  </w:num>
  <w:num w:numId="5">
    <w:abstractNumId w:val="11"/>
  </w:num>
  <w:num w:numId="6">
    <w:abstractNumId w:val="22"/>
  </w:num>
  <w:num w:numId="7">
    <w:abstractNumId w:val="17"/>
  </w:num>
  <w:num w:numId="8">
    <w:abstractNumId w:val="19"/>
  </w:num>
  <w:num w:numId="9">
    <w:abstractNumId w:val="4"/>
  </w:num>
  <w:num w:numId="10">
    <w:abstractNumId w:val="18"/>
  </w:num>
  <w:num w:numId="11">
    <w:abstractNumId w:val="1"/>
  </w:num>
  <w:num w:numId="12">
    <w:abstractNumId w:val="20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6"/>
  </w:num>
  <w:num w:numId="18">
    <w:abstractNumId w:val="8"/>
  </w:num>
  <w:num w:numId="19">
    <w:abstractNumId w:val="23"/>
  </w:num>
  <w:num w:numId="20">
    <w:abstractNumId w:val="12"/>
  </w:num>
  <w:num w:numId="21">
    <w:abstractNumId w:val="5"/>
  </w:num>
  <w:num w:numId="22">
    <w:abstractNumId w:val="2"/>
  </w:num>
  <w:num w:numId="23">
    <w:abstractNumId w:val="1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414"/>
    <w:rsid w:val="00024C6F"/>
    <w:rsid w:val="000438D6"/>
    <w:rsid w:val="00051739"/>
    <w:rsid w:val="00052531"/>
    <w:rsid w:val="00061F9A"/>
    <w:rsid w:val="00092408"/>
    <w:rsid w:val="000D308F"/>
    <w:rsid w:val="00107821"/>
    <w:rsid w:val="001201E7"/>
    <w:rsid w:val="00146ED8"/>
    <w:rsid w:val="00150A04"/>
    <w:rsid w:val="00162117"/>
    <w:rsid w:val="00163F49"/>
    <w:rsid w:val="0017240D"/>
    <w:rsid w:val="00173000"/>
    <w:rsid w:val="0017555C"/>
    <w:rsid w:val="0017670F"/>
    <w:rsid w:val="0018375F"/>
    <w:rsid w:val="0019367F"/>
    <w:rsid w:val="001A0C1E"/>
    <w:rsid w:val="001A19BD"/>
    <w:rsid w:val="001E469E"/>
    <w:rsid w:val="002045A8"/>
    <w:rsid w:val="002056E1"/>
    <w:rsid w:val="00247116"/>
    <w:rsid w:val="00294801"/>
    <w:rsid w:val="002B7D5C"/>
    <w:rsid w:val="00302E99"/>
    <w:rsid w:val="00324779"/>
    <w:rsid w:val="003265DC"/>
    <w:rsid w:val="00367257"/>
    <w:rsid w:val="003743E4"/>
    <w:rsid w:val="00383ADE"/>
    <w:rsid w:val="00385B2B"/>
    <w:rsid w:val="003B2346"/>
    <w:rsid w:val="003B2947"/>
    <w:rsid w:val="003D712A"/>
    <w:rsid w:val="00400371"/>
    <w:rsid w:val="00420F2C"/>
    <w:rsid w:val="004368A3"/>
    <w:rsid w:val="00450540"/>
    <w:rsid w:val="00456441"/>
    <w:rsid w:val="00491F83"/>
    <w:rsid w:val="004921C8"/>
    <w:rsid w:val="00492E6C"/>
    <w:rsid w:val="004B0E3A"/>
    <w:rsid w:val="004B1A33"/>
    <w:rsid w:val="004B71C0"/>
    <w:rsid w:val="004C7D89"/>
    <w:rsid w:val="004E7F4D"/>
    <w:rsid w:val="00540A9A"/>
    <w:rsid w:val="00582711"/>
    <w:rsid w:val="005B0686"/>
    <w:rsid w:val="005C524A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52B3E"/>
    <w:rsid w:val="00666811"/>
    <w:rsid w:val="0069577D"/>
    <w:rsid w:val="006A252E"/>
    <w:rsid w:val="006A6636"/>
    <w:rsid w:val="006B41B0"/>
    <w:rsid w:val="006C37FF"/>
    <w:rsid w:val="007B3BC3"/>
    <w:rsid w:val="007B6106"/>
    <w:rsid w:val="007D2CBA"/>
    <w:rsid w:val="007E4C72"/>
    <w:rsid w:val="007F4ACE"/>
    <w:rsid w:val="00850B0D"/>
    <w:rsid w:val="008B72BD"/>
    <w:rsid w:val="00910A94"/>
    <w:rsid w:val="009412FD"/>
    <w:rsid w:val="00945292"/>
    <w:rsid w:val="00970867"/>
    <w:rsid w:val="009B3EF9"/>
    <w:rsid w:val="009C2345"/>
    <w:rsid w:val="009C4256"/>
    <w:rsid w:val="009E5D5C"/>
    <w:rsid w:val="00A073CA"/>
    <w:rsid w:val="00A079B0"/>
    <w:rsid w:val="00A16CF3"/>
    <w:rsid w:val="00A33DE6"/>
    <w:rsid w:val="00A84495"/>
    <w:rsid w:val="00AA0100"/>
    <w:rsid w:val="00AB3E64"/>
    <w:rsid w:val="00AC2377"/>
    <w:rsid w:val="00AE63DF"/>
    <w:rsid w:val="00B23BB2"/>
    <w:rsid w:val="00B25EBB"/>
    <w:rsid w:val="00B3537E"/>
    <w:rsid w:val="00B45E12"/>
    <w:rsid w:val="00B6211E"/>
    <w:rsid w:val="00B8119B"/>
    <w:rsid w:val="00B832C6"/>
    <w:rsid w:val="00BB28DA"/>
    <w:rsid w:val="00BB53B0"/>
    <w:rsid w:val="00BD20AD"/>
    <w:rsid w:val="00BD344D"/>
    <w:rsid w:val="00BD73FC"/>
    <w:rsid w:val="00C26643"/>
    <w:rsid w:val="00C33B59"/>
    <w:rsid w:val="00C672BC"/>
    <w:rsid w:val="00CA24BF"/>
    <w:rsid w:val="00CB564D"/>
    <w:rsid w:val="00CF11DB"/>
    <w:rsid w:val="00D2243F"/>
    <w:rsid w:val="00D40038"/>
    <w:rsid w:val="00D66D4A"/>
    <w:rsid w:val="00D72265"/>
    <w:rsid w:val="00D74155"/>
    <w:rsid w:val="00D84D47"/>
    <w:rsid w:val="00D8659F"/>
    <w:rsid w:val="00D86DF8"/>
    <w:rsid w:val="00D9269F"/>
    <w:rsid w:val="00D93738"/>
    <w:rsid w:val="00DC6AA2"/>
    <w:rsid w:val="00DD11FE"/>
    <w:rsid w:val="00DF25FE"/>
    <w:rsid w:val="00E24A3C"/>
    <w:rsid w:val="00E473F4"/>
    <w:rsid w:val="00E70E6F"/>
    <w:rsid w:val="00EA1DDD"/>
    <w:rsid w:val="00ED2414"/>
    <w:rsid w:val="00EE2D06"/>
    <w:rsid w:val="00F0523A"/>
    <w:rsid w:val="00F07B48"/>
    <w:rsid w:val="00F10103"/>
    <w:rsid w:val="00F21424"/>
    <w:rsid w:val="00F21F2C"/>
    <w:rsid w:val="00F228F0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0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3DE6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344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3DE6"/>
    <w:rPr>
      <w:rFonts w:ascii="Cambria" w:hAnsi="Cambria" w:cs="Cambria"/>
      <w:b/>
      <w:bCs/>
      <w:color w:val="365F91"/>
      <w:sz w:val="28"/>
      <w:szCs w:val="28"/>
      <w:lang w:val="tr-TR" w:eastAsia="tr-T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D344D"/>
    <w:rPr>
      <w:rFonts w:ascii="Cambria" w:hAnsi="Cambria" w:cs="Cambria"/>
      <w:b/>
      <w:bCs/>
      <w:color w:val="4F81BD"/>
      <w:sz w:val="26"/>
      <w:szCs w:val="26"/>
      <w:lang w:val="tr-TR" w:eastAsia="tr-TR"/>
    </w:rPr>
  </w:style>
  <w:style w:type="table" w:customStyle="1" w:styleId="TableNormal1">
    <w:name w:val="Table Normal1"/>
    <w:uiPriority w:val="99"/>
    <w:semiHidden/>
    <w:rsid w:val="00EE2D06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EE2D06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14936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EE2D06"/>
  </w:style>
  <w:style w:type="paragraph" w:customStyle="1" w:styleId="TableParagraph">
    <w:name w:val="Table Paragraph"/>
    <w:basedOn w:val="Normal"/>
    <w:uiPriority w:val="99"/>
    <w:rsid w:val="00EE2D06"/>
    <w:pPr>
      <w:spacing w:before="77"/>
      <w:ind w:left="107"/>
    </w:pPr>
  </w:style>
  <w:style w:type="paragraph" w:styleId="Header">
    <w:name w:val="header"/>
    <w:basedOn w:val="Normal"/>
    <w:link w:val="HeaderChar"/>
    <w:uiPriority w:val="99"/>
    <w:rsid w:val="002B7D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7D5C"/>
    <w:rPr>
      <w:rFonts w:ascii="Times New Roman" w:hAnsi="Times New Roman" w:cs="Times New Roman"/>
      <w:lang w:val="tr-TR" w:eastAsia="tr-TR"/>
    </w:rPr>
  </w:style>
  <w:style w:type="paragraph" w:styleId="Footer">
    <w:name w:val="footer"/>
    <w:basedOn w:val="Normal"/>
    <w:link w:val="FooterChar"/>
    <w:uiPriority w:val="99"/>
    <w:rsid w:val="002B7D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7D5C"/>
    <w:rPr>
      <w:rFonts w:ascii="Times New Roman" w:hAnsi="Times New Roman" w:cs="Times New Roman"/>
      <w:lang w:val="tr-TR" w:eastAsia="tr-TR"/>
    </w:rPr>
  </w:style>
  <w:style w:type="table" w:styleId="TableGrid">
    <w:name w:val="Table Grid"/>
    <w:basedOn w:val="TableNormal"/>
    <w:uiPriority w:val="99"/>
    <w:rsid w:val="00F0523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uiPriority w:val="99"/>
    <w:rsid w:val="00367257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KlavuzTablo5Koyu-Vurgu51">
    <w:name w:val="Kılavuz Tablo 5 Koyu - Vurgu 51"/>
    <w:uiPriority w:val="99"/>
    <w:rsid w:val="00367257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KlavuzTablo6Renkli-Vurgu11">
    <w:name w:val="Kılavuz Tablo 6 Renkli - Vurgu 11"/>
    <w:uiPriority w:val="99"/>
    <w:rsid w:val="00367257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KlavuzTablo6Renkli1">
    <w:name w:val="Kılavuz Tablo 6 Renkli1"/>
    <w:uiPriority w:val="99"/>
    <w:rsid w:val="00367257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KlavuzuTablo4-Vurgu21">
    <w:name w:val="Kılavuzu Tablo 4 - Vurgu 21"/>
    <w:uiPriority w:val="99"/>
    <w:rsid w:val="00367257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KlavuzuTablo4-Vurgu41">
    <w:name w:val="Kılavuzu Tablo 4 - Vurgu 41"/>
    <w:uiPriority w:val="99"/>
    <w:rsid w:val="006B41B0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ListeTablo3-Vurgu21">
    <w:name w:val="Liste Tablo 3 - Vurgu 21"/>
    <w:uiPriority w:val="99"/>
    <w:rsid w:val="00FD00C6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table" w:customStyle="1" w:styleId="KlavuzTablo1Ak-Vurgu21">
    <w:name w:val="Kılavuz Tablo 1 Açık - Vurgu 21"/>
    <w:uiPriority w:val="99"/>
    <w:rsid w:val="00BB53B0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uiPriority w:val="99"/>
    <w:rsid w:val="00850B0D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uiPriority w:val="99"/>
    <w:rsid w:val="00850B0D"/>
    <w:rPr>
      <w:rFonts w:cs="Calibri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 w:cs="Franklin Gothic Medium Con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40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0038"/>
    <w:rPr>
      <w:rFonts w:ascii="Tahoma" w:hAnsi="Tahoma" w:cs="Tahoma"/>
      <w:sz w:val="16"/>
      <w:szCs w:val="16"/>
      <w:lang w:val="tr-TR" w:eastAsia="tr-TR"/>
    </w:rPr>
  </w:style>
  <w:style w:type="table" w:styleId="MediumGrid3-Accent5">
    <w:name w:val="Medium Grid 3 Accent 5"/>
    <w:basedOn w:val="TableNormal"/>
    <w:uiPriority w:val="99"/>
    <w:rsid w:val="00F8031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LightGrid-Accent5">
    <w:name w:val="Light Grid Accent 5"/>
    <w:basedOn w:val="TableNormal"/>
    <w:uiPriority w:val="99"/>
    <w:rsid w:val="00F8031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List-Accent2">
    <w:name w:val="Light List Accent 2"/>
    <w:basedOn w:val="TableNormal"/>
    <w:uiPriority w:val="99"/>
    <w:rsid w:val="004B0E3A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Hyperlink">
    <w:name w:val="Hyperlink"/>
    <w:basedOn w:val="DefaultParagraphFont"/>
    <w:uiPriority w:val="99"/>
    <w:rsid w:val="00AE63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33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58</Words>
  <Characters>337</Characters>
  <Application>Microsoft Office Outlook</Application>
  <DocSecurity>0</DocSecurity>
  <Lines>0</Lines>
  <Paragraphs>0</Paragraphs>
  <ScaleCrop>false</ScaleCrop>
  <Company>NouS TncTR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cp:keywords/>
  <dc:description/>
  <cp:lastModifiedBy>a</cp:lastModifiedBy>
  <cp:revision>5</cp:revision>
  <dcterms:created xsi:type="dcterms:W3CDTF">2020-07-30T18:43:00Z</dcterms:created>
  <dcterms:modified xsi:type="dcterms:W3CDTF">2020-08-14T12:15:00Z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